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608CB" w14:textId="475B2AC2" w:rsidR="00FC3FBD" w:rsidRDefault="00EB6458">
      <w:pPr>
        <w:pStyle w:val="Heading1"/>
      </w:pPr>
      <w:r>
        <w:t>Volunteer</w:t>
      </w:r>
      <w:r w:rsidR="004E0EBE">
        <w:t xml:space="preserve"> Feedback Form- </w:t>
      </w:r>
      <w:r w:rsidR="000810DC">
        <w:t>YYYY/YYY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0800"/>
      </w:tblGrid>
      <w:tr w:rsidR="00FC3FBD" w14:paraId="513AF6F4" w14:textId="77777777" w:rsidTr="00EB6458">
        <w:tc>
          <w:tcPr>
            <w:tcW w:w="10800" w:type="dxa"/>
            <w:shd w:val="clear" w:color="auto" w:fill="000000" w:themeFill="text1"/>
          </w:tcPr>
          <w:p w14:paraId="6F9C10BC" w14:textId="77777777" w:rsidR="00FC3FBD" w:rsidRDefault="00EB6458">
            <w:pPr>
              <w:pStyle w:val="Heading2"/>
            </w:pPr>
            <w:r>
              <w:t>Volunteer</w:t>
            </w:r>
            <w:r w:rsidR="004E0EBE">
              <w:t xml:space="preserve"> Information</w:t>
            </w:r>
          </w:p>
        </w:tc>
      </w:tr>
      <w:tr w:rsidR="00FC3FBD" w14:paraId="403F27C0" w14:textId="77777777" w:rsidTr="00EB6458">
        <w:tc>
          <w:tcPr>
            <w:tcW w:w="1080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2700"/>
              <w:gridCol w:w="3224"/>
              <w:gridCol w:w="2384"/>
              <w:gridCol w:w="2492"/>
            </w:tblGrid>
            <w:tr w:rsidR="004E0EBE" w14:paraId="1A7737CD" w14:textId="77777777" w:rsidTr="00F21577">
              <w:trPr>
                <w:trHeight w:val="432"/>
              </w:trPr>
              <w:tc>
                <w:tcPr>
                  <w:tcW w:w="2700" w:type="dxa"/>
                  <w:vAlign w:val="bottom"/>
                </w:tcPr>
                <w:p w14:paraId="5E20D5D1" w14:textId="77777777" w:rsidR="004E0EBE" w:rsidRDefault="00EB6458">
                  <w:r>
                    <w:t>Volunteer</w:t>
                  </w:r>
                  <w:r w:rsidR="004E0EBE">
                    <w:t xml:space="preserve"> Name (First L.):</w:t>
                  </w:r>
                </w:p>
              </w:tc>
              <w:tc>
                <w:tcPr>
                  <w:tcW w:w="3224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2CB79156" w14:textId="77777777" w:rsidR="004E0EBE" w:rsidRDefault="004E0EBE"/>
              </w:tc>
              <w:tc>
                <w:tcPr>
                  <w:tcW w:w="2384" w:type="dxa"/>
                  <w:vAlign w:val="bottom"/>
                </w:tcPr>
                <w:p w14:paraId="194F64FD" w14:textId="77777777" w:rsidR="004E0EBE" w:rsidRDefault="004E0EBE">
                  <w:pPr>
                    <w:jc w:val="right"/>
                  </w:pPr>
                  <w:r>
                    <w:t>Length of time at HH:</w:t>
                  </w:r>
                </w:p>
              </w:tc>
              <w:tc>
                <w:tcPr>
                  <w:tcW w:w="2492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15E20219" w14:textId="77777777" w:rsidR="004E0EBE" w:rsidRDefault="004E0EBE"/>
              </w:tc>
            </w:tr>
          </w:tbl>
          <w:p w14:paraId="6AA46838" w14:textId="77777777" w:rsidR="00FC3FBD" w:rsidRDefault="00FC3FBD"/>
        </w:tc>
      </w:tr>
      <w:tr w:rsidR="00FC3FBD" w14:paraId="522B69CB" w14:textId="77777777" w:rsidTr="00EB6458">
        <w:trPr>
          <w:trHeight w:val="64"/>
        </w:trPr>
        <w:tc>
          <w:tcPr>
            <w:tcW w:w="10800" w:type="dxa"/>
            <w:shd w:val="clear" w:color="auto" w:fill="auto"/>
            <w:vAlign w:val="bottom"/>
          </w:tcPr>
          <w:p w14:paraId="51E4D0CF" w14:textId="77777777" w:rsidR="00FC3FBD" w:rsidRDefault="00FC3FBD">
            <w:pPr>
              <w:pStyle w:val="NoSpacing"/>
            </w:pPr>
          </w:p>
        </w:tc>
      </w:tr>
    </w:tbl>
    <w:p w14:paraId="66866D5B" w14:textId="77777777" w:rsidR="00FC3FBD" w:rsidRDefault="00FC3FBD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0800"/>
      </w:tblGrid>
      <w:tr w:rsidR="00FC3FBD" w14:paraId="76264899" w14:textId="77777777">
        <w:tc>
          <w:tcPr>
            <w:tcW w:w="9360" w:type="dxa"/>
            <w:shd w:val="clear" w:color="auto" w:fill="000000" w:themeFill="text1"/>
          </w:tcPr>
          <w:p w14:paraId="4E1E2961" w14:textId="77777777" w:rsidR="00FC3FBD" w:rsidRDefault="00F21577">
            <w:pPr>
              <w:pStyle w:val="Heading2"/>
              <w:spacing w:line="240" w:lineRule="auto"/>
            </w:pPr>
            <w:r>
              <w:t>Questions f</w:t>
            </w:r>
            <w:r w:rsidR="004E0EBE">
              <w:t>or You!</w:t>
            </w:r>
          </w:p>
        </w:tc>
      </w:tr>
      <w:tr w:rsidR="00FC3FBD" w14:paraId="7E1B07F6" w14:textId="77777777">
        <w:trPr>
          <w:trHeight w:val="576"/>
        </w:trPr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pace to write down questions and notes"/>
            </w:tblPr>
            <w:tblGrid>
              <w:gridCol w:w="1038"/>
              <w:gridCol w:w="9762"/>
            </w:tblGrid>
            <w:tr w:rsidR="00FC3FBD" w14:paraId="7CD15547" w14:textId="77777777" w:rsidTr="00F21577">
              <w:trPr>
                <w:trHeight w:val="648"/>
              </w:trPr>
              <w:tc>
                <w:tcPr>
                  <w:tcW w:w="900" w:type="dxa"/>
                  <w:vAlign w:val="bottom"/>
                </w:tcPr>
                <w:p w14:paraId="35BC1808" w14:textId="77777777" w:rsidR="00FC3FBD" w:rsidRDefault="004E0EBE">
                  <w:r>
                    <w:t xml:space="preserve">Question: 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0BF2CDE4" w14:textId="295FD739" w:rsidR="00FC3FBD" w:rsidRDefault="000810DC">
                  <w:r>
                    <w:t>CENTER NAME</w:t>
                  </w:r>
                  <w:r w:rsidR="004E0EBE">
                    <w:t xml:space="preserve"> plans on offering Educational events </w:t>
                  </w:r>
                  <w:r w:rsidR="00F21577">
                    <w:t>during the upcoming Program year. What topics would you like to learn about?</w:t>
                  </w:r>
                </w:p>
              </w:tc>
            </w:tr>
            <w:tr w:rsidR="00FC3FBD" w14:paraId="16B94A86" w14:textId="77777777" w:rsidTr="00F21577">
              <w:trPr>
                <w:trHeight w:val="620"/>
              </w:trPr>
              <w:tc>
                <w:tcPr>
                  <w:tcW w:w="900" w:type="dxa"/>
                  <w:vAlign w:val="bottom"/>
                </w:tcPr>
                <w:p w14:paraId="05C18081" w14:textId="77777777" w:rsidR="00FC3FBD" w:rsidRDefault="00F21577">
                  <w:r>
                    <w:t>Answer</w:t>
                  </w:r>
                  <w:r w:rsidR="00B11B87">
                    <w:t>:</w:t>
                  </w:r>
                </w:p>
              </w:tc>
              <w:tc>
                <w:tcPr>
                  <w:tcW w:w="8460" w:type="dxa"/>
                  <w:tcBorders>
                    <w:top w:val="single" w:sz="4" w:space="0" w:color="000000" w:themeColor="text1"/>
                    <w:bottom w:val="single" w:sz="8" w:space="0" w:color="auto"/>
                  </w:tcBorders>
                  <w:vAlign w:val="bottom"/>
                </w:tcPr>
                <w:p w14:paraId="6B6B8424" w14:textId="77777777" w:rsidR="00FC3FBD" w:rsidRDefault="00FC3FBD"/>
              </w:tc>
            </w:tr>
            <w:tr w:rsidR="00FC3FBD" w14:paraId="3A650F31" w14:textId="77777777" w:rsidTr="004E0EBE">
              <w:trPr>
                <w:trHeight w:val="245"/>
              </w:trPr>
              <w:tc>
                <w:tcPr>
                  <w:tcW w:w="900" w:type="dxa"/>
                  <w:tcBorders>
                    <w:bottom w:val="double" w:sz="4" w:space="0" w:color="auto"/>
                  </w:tcBorders>
                  <w:vAlign w:val="bottom"/>
                </w:tcPr>
                <w:p w14:paraId="5D6CAA74" w14:textId="77777777" w:rsidR="00FC3FBD" w:rsidRDefault="00FC3FBD"/>
              </w:tc>
              <w:tc>
                <w:tcPr>
                  <w:tcW w:w="8460" w:type="dxa"/>
                  <w:tcBorders>
                    <w:top w:val="single" w:sz="8" w:space="0" w:color="auto"/>
                    <w:bottom w:val="double" w:sz="4" w:space="0" w:color="auto"/>
                  </w:tcBorders>
                  <w:vAlign w:val="bottom"/>
                </w:tcPr>
                <w:p w14:paraId="2CD411B0" w14:textId="77777777" w:rsidR="00FC3FBD" w:rsidRDefault="00FC3FBD"/>
                <w:p w14:paraId="5EB755D7" w14:textId="77777777" w:rsidR="00F21577" w:rsidRDefault="00F21577"/>
              </w:tc>
            </w:tr>
            <w:tr w:rsidR="00FC3FBD" w14:paraId="48CB26C5" w14:textId="77777777" w:rsidTr="004E0EBE">
              <w:trPr>
                <w:trHeight w:val="576"/>
              </w:trPr>
              <w:tc>
                <w:tcPr>
                  <w:tcW w:w="900" w:type="dxa"/>
                  <w:tcBorders>
                    <w:top w:val="double" w:sz="4" w:space="0" w:color="auto"/>
                  </w:tcBorders>
                  <w:vAlign w:val="bottom"/>
                </w:tcPr>
                <w:p w14:paraId="5204AED4" w14:textId="77777777" w:rsidR="00FC3FBD" w:rsidRDefault="00B11B87">
                  <w:r>
                    <w:t>Question:</w:t>
                  </w:r>
                </w:p>
              </w:tc>
              <w:tc>
                <w:tcPr>
                  <w:tcW w:w="8460" w:type="dxa"/>
                  <w:tcBorders>
                    <w:top w:val="double" w:sz="4" w:space="0" w:color="auto"/>
                    <w:bottom w:val="single" w:sz="8" w:space="0" w:color="auto"/>
                  </w:tcBorders>
                  <w:vAlign w:val="bottom"/>
                </w:tcPr>
                <w:p w14:paraId="18B3E7AA" w14:textId="44449B03" w:rsidR="00FC3FBD" w:rsidRDefault="00F21577">
                  <w:r>
                    <w:t>Do you have any suggestions for</w:t>
                  </w:r>
                  <w:r w:rsidR="000810DC">
                    <w:t xml:space="preserve"> CENTER NAME</w:t>
                  </w:r>
                  <w:r>
                    <w:t xml:space="preserve"> during this coming year?</w:t>
                  </w:r>
                </w:p>
              </w:tc>
            </w:tr>
            <w:tr w:rsidR="00FC3FBD" w14:paraId="365C5C1C" w14:textId="77777777" w:rsidTr="00F21577">
              <w:trPr>
                <w:trHeight w:val="502"/>
              </w:trPr>
              <w:tc>
                <w:tcPr>
                  <w:tcW w:w="900" w:type="dxa"/>
                  <w:vAlign w:val="bottom"/>
                </w:tcPr>
                <w:p w14:paraId="349B2E61" w14:textId="77777777" w:rsidR="00FC3FBD" w:rsidRDefault="00F21577">
                  <w:r>
                    <w:t>Answer</w:t>
                  </w:r>
                  <w:r w:rsidR="00B11B87">
                    <w:t>:</w:t>
                  </w:r>
                </w:p>
              </w:tc>
              <w:tc>
                <w:tcPr>
                  <w:tcW w:w="8460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404F1EC6" w14:textId="77777777" w:rsidR="00FC3FBD" w:rsidRDefault="00FC3FBD"/>
              </w:tc>
            </w:tr>
            <w:tr w:rsidR="00FC3FBD" w14:paraId="1AF4B97D" w14:textId="77777777" w:rsidTr="004E0EBE">
              <w:trPr>
                <w:trHeight w:val="245"/>
              </w:trPr>
              <w:tc>
                <w:tcPr>
                  <w:tcW w:w="900" w:type="dxa"/>
                  <w:tcBorders>
                    <w:bottom w:val="double" w:sz="4" w:space="0" w:color="auto"/>
                  </w:tcBorders>
                  <w:vAlign w:val="bottom"/>
                </w:tcPr>
                <w:p w14:paraId="10467145" w14:textId="77777777" w:rsidR="00FC3FBD" w:rsidRDefault="00FC3FBD"/>
              </w:tc>
              <w:tc>
                <w:tcPr>
                  <w:tcW w:w="8460" w:type="dxa"/>
                  <w:tcBorders>
                    <w:top w:val="single" w:sz="8" w:space="0" w:color="auto"/>
                    <w:bottom w:val="double" w:sz="4" w:space="0" w:color="auto"/>
                  </w:tcBorders>
                  <w:vAlign w:val="bottom"/>
                </w:tcPr>
                <w:p w14:paraId="79742866" w14:textId="77777777" w:rsidR="00FC3FBD" w:rsidRDefault="00FC3FBD"/>
                <w:p w14:paraId="783EC411" w14:textId="77777777" w:rsidR="00F21577" w:rsidRDefault="00F21577"/>
              </w:tc>
            </w:tr>
          </w:tbl>
          <w:p w14:paraId="397CA6E2" w14:textId="77777777" w:rsidR="00FC3FBD" w:rsidRDefault="00FC3FBD">
            <w:pPr>
              <w:spacing w:line="240" w:lineRule="auto"/>
            </w:pPr>
          </w:p>
        </w:tc>
      </w:tr>
      <w:tr w:rsidR="00F21577" w14:paraId="6B781BCE" w14:textId="77777777">
        <w:trPr>
          <w:trHeight w:val="576"/>
        </w:trPr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9762"/>
            </w:tblGrid>
            <w:tr w:rsidR="00F21577" w14:paraId="740AF6BA" w14:textId="77777777" w:rsidTr="00532F99">
              <w:trPr>
                <w:trHeight w:val="576"/>
              </w:trPr>
              <w:tc>
                <w:tcPr>
                  <w:tcW w:w="900" w:type="dxa"/>
                  <w:tcBorders>
                    <w:top w:val="double" w:sz="4" w:space="0" w:color="auto"/>
                  </w:tcBorders>
                  <w:vAlign w:val="bottom"/>
                </w:tcPr>
                <w:p w14:paraId="6E0D5CBA" w14:textId="77777777" w:rsidR="00F21577" w:rsidRDefault="00F21577" w:rsidP="00F21577">
                  <w:r>
                    <w:t>Question:</w:t>
                  </w:r>
                </w:p>
              </w:tc>
              <w:tc>
                <w:tcPr>
                  <w:tcW w:w="8460" w:type="dxa"/>
                  <w:tcBorders>
                    <w:top w:val="double" w:sz="4" w:space="0" w:color="auto"/>
                    <w:bottom w:val="single" w:sz="8" w:space="0" w:color="auto"/>
                  </w:tcBorders>
                  <w:vAlign w:val="bottom"/>
                </w:tcPr>
                <w:p w14:paraId="11AB4F39" w14:textId="3E4A0C76" w:rsidR="00F21577" w:rsidRDefault="00F21577" w:rsidP="00F21577">
                  <w:r>
                    <w:t xml:space="preserve">What is the main reason you continue </w:t>
                  </w:r>
                  <w:r w:rsidR="00EB6458">
                    <w:t>volunteer at</w:t>
                  </w:r>
                  <w:r w:rsidR="000810DC">
                    <w:t xml:space="preserve"> CENTER NAME</w:t>
                  </w:r>
                  <w:r w:rsidR="00EB6458">
                    <w:t>?</w:t>
                  </w:r>
                </w:p>
              </w:tc>
            </w:tr>
            <w:tr w:rsidR="00F21577" w14:paraId="189CD887" w14:textId="77777777" w:rsidTr="00532F99">
              <w:trPr>
                <w:trHeight w:val="502"/>
              </w:trPr>
              <w:tc>
                <w:tcPr>
                  <w:tcW w:w="900" w:type="dxa"/>
                  <w:vAlign w:val="bottom"/>
                </w:tcPr>
                <w:p w14:paraId="63A8202D" w14:textId="77777777" w:rsidR="00F21577" w:rsidRDefault="00F21577" w:rsidP="00F21577">
                  <w:r>
                    <w:t>Answer:</w:t>
                  </w:r>
                </w:p>
              </w:tc>
              <w:tc>
                <w:tcPr>
                  <w:tcW w:w="8460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43E739AF" w14:textId="77777777" w:rsidR="00F21577" w:rsidRDefault="00F21577" w:rsidP="00F21577"/>
              </w:tc>
            </w:tr>
            <w:tr w:rsidR="00F21577" w14:paraId="104B7393" w14:textId="77777777" w:rsidTr="00532F99">
              <w:trPr>
                <w:trHeight w:val="245"/>
              </w:trPr>
              <w:tc>
                <w:tcPr>
                  <w:tcW w:w="900" w:type="dxa"/>
                  <w:tcBorders>
                    <w:bottom w:val="double" w:sz="4" w:space="0" w:color="auto"/>
                  </w:tcBorders>
                  <w:vAlign w:val="bottom"/>
                </w:tcPr>
                <w:p w14:paraId="542B6060" w14:textId="77777777" w:rsidR="00F21577" w:rsidRDefault="00F21577" w:rsidP="00F21577"/>
              </w:tc>
              <w:tc>
                <w:tcPr>
                  <w:tcW w:w="8460" w:type="dxa"/>
                  <w:tcBorders>
                    <w:top w:val="single" w:sz="8" w:space="0" w:color="auto"/>
                    <w:bottom w:val="double" w:sz="4" w:space="0" w:color="auto"/>
                  </w:tcBorders>
                  <w:vAlign w:val="bottom"/>
                </w:tcPr>
                <w:p w14:paraId="1F1D1898" w14:textId="77777777" w:rsidR="00F21577" w:rsidRDefault="00F21577" w:rsidP="00F21577"/>
                <w:p w14:paraId="3A455144" w14:textId="77777777" w:rsidR="00F21577" w:rsidRDefault="00F21577" w:rsidP="00F21577"/>
              </w:tc>
            </w:tr>
          </w:tbl>
          <w:p w14:paraId="399D8806" w14:textId="77777777" w:rsidR="00F21577" w:rsidRDefault="00F21577"/>
        </w:tc>
      </w:tr>
    </w:tbl>
    <w:p w14:paraId="79CF8E91" w14:textId="77777777" w:rsidR="00FC3FBD" w:rsidRDefault="00FC3FBD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0800"/>
      </w:tblGrid>
      <w:tr w:rsidR="00FC3FBD" w14:paraId="6D54BA97" w14:textId="77777777">
        <w:trPr>
          <w:trHeight w:val="302"/>
        </w:trPr>
        <w:tc>
          <w:tcPr>
            <w:tcW w:w="9360" w:type="dxa"/>
            <w:shd w:val="clear" w:color="auto" w:fill="000000" w:themeFill="text1"/>
            <w:vAlign w:val="bottom"/>
          </w:tcPr>
          <w:p w14:paraId="2A9D3DB3" w14:textId="77777777" w:rsidR="00FC3FBD" w:rsidRDefault="004E0EBE">
            <w:pPr>
              <w:pStyle w:val="Heading2"/>
            </w:pPr>
            <w:r>
              <w:t>Testimonial</w:t>
            </w:r>
          </w:p>
        </w:tc>
      </w:tr>
      <w:tr w:rsidR="00FC3FBD" w14:paraId="6F3DD468" w14:textId="77777777">
        <w:trPr>
          <w:trHeight w:val="2160"/>
        </w:trPr>
        <w:tc>
          <w:tcPr>
            <w:tcW w:w="9360" w:type="dxa"/>
          </w:tcPr>
          <w:p w14:paraId="66872665" w14:textId="1EB17237" w:rsidR="00FC3FBD" w:rsidRPr="007722A4" w:rsidRDefault="00F21577">
            <w:pPr>
              <w:rPr>
                <w:b/>
              </w:rPr>
            </w:pPr>
            <w:r w:rsidRPr="007722A4">
              <w:rPr>
                <w:b/>
              </w:rPr>
              <w:t xml:space="preserve">Please briefly share how </w:t>
            </w:r>
            <w:r w:rsidR="000810DC">
              <w:rPr>
                <w:b/>
              </w:rPr>
              <w:t>CENTER NAME</w:t>
            </w:r>
            <w:r w:rsidRPr="007722A4">
              <w:rPr>
                <w:b/>
              </w:rPr>
              <w:t xml:space="preserve"> has impacted you</w:t>
            </w:r>
            <w:r w:rsidR="00EB6458">
              <w:rPr>
                <w:b/>
              </w:rPr>
              <w:t xml:space="preserve"> as a Volunteer:</w:t>
            </w:r>
            <w:r w:rsidRPr="007722A4">
              <w:rPr>
                <w:b/>
              </w:rPr>
              <w:t xml:space="preserve"> </w:t>
            </w:r>
          </w:p>
          <w:p w14:paraId="69D8CE20" w14:textId="26BFF151" w:rsidR="00F21577" w:rsidRPr="007722A4" w:rsidRDefault="00F21577">
            <w:pPr>
              <w:rPr>
                <w:i/>
              </w:rPr>
            </w:pPr>
            <w:proofErr w:type="gramStart"/>
            <w:r w:rsidRPr="007722A4">
              <w:rPr>
                <w:i/>
              </w:rPr>
              <w:t>Often times</w:t>
            </w:r>
            <w:proofErr w:type="gramEnd"/>
            <w:r w:rsidRPr="007722A4">
              <w:rPr>
                <w:i/>
              </w:rPr>
              <w:t xml:space="preserve"> </w:t>
            </w:r>
            <w:r w:rsidR="000810DC">
              <w:rPr>
                <w:i/>
              </w:rPr>
              <w:t>CENTER NAME</w:t>
            </w:r>
            <w:r w:rsidRPr="007722A4">
              <w:rPr>
                <w:i/>
              </w:rPr>
              <w:t xml:space="preserve"> is asked to giv</w:t>
            </w:r>
            <w:r w:rsidR="00EB6458">
              <w:rPr>
                <w:i/>
              </w:rPr>
              <w:t>e testimonials from our Volunteers</w:t>
            </w:r>
            <w:r w:rsidRPr="007722A4">
              <w:rPr>
                <w:i/>
              </w:rPr>
              <w:t xml:space="preserve"> to support grant applications, inform private donors, etc. so they can see where the money is going and who is impacted by our Programs.</w:t>
            </w:r>
            <w:r w:rsidR="00EB6458">
              <w:rPr>
                <w:i/>
              </w:rPr>
              <w:t xml:space="preserve"> Also, we</w:t>
            </w:r>
            <w:r w:rsidR="007722A4">
              <w:rPr>
                <w:i/>
              </w:rPr>
              <w:t xml:space="preserve"> as staff also love to hear how the programs have impacted our</w:t>
            </w:r>
            <w:r w:rsidR="00EB6458">
              <w:rPr>
                <w:i/>
              </w:rPr>
              <w:t xml:space="preserve"> Volunteers</w:t>
            </w:r>
            <w:bookmarkStart w:id="0" w:name="_GoBack"/>
            <w:bookmarkEnd w:id="0"/>
          </w:p>
          <w:p w14:paraId="3D688EDF" w14:textId="77777777" w:rsidR="00F21577" w:rsidRDefault="007722A4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F21577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</w:t>
            </w:r>
          </w:p>
        </w:tc>
      </w:tr>
    </w:tbl>
    <w:p w14:paraId="320A79FE" w14:textId="77777777" w:rsidR="00F21577" w:rsidRDefault="00F21577" w:rsidP="00F21577">
      <w:pPr>
        <w:jc w:val="right"/>
        <w:rPr>
          <w:i/>
        </w:rPr>
      </w:pPr>
      <w:proofErr w:type="gramStart"/>
      <w:r w:rsidRPr="00F21577">
        <w:rPr>
          <w:i/>
        </w:rPr>
        <w:t xml:space="preserve">Continue </w:t>
      </w:r>
      <w:r>
        <w:rPr>
          <w:i/>
        </w:rPr>
        <w:t>on</w:t>
      </w:r>
      <w:proofErr w:type="gramEnd"/>
      <w:r>
        <w:rPr>
          <w:i/>
        </w:rPr>
        <w:t xml:space="preserve"> </w:t>
      </w:r>
      <w:r w:rsidRPr="00F21577">
        <w:rPr>
          <w:i/>
        </w:rPr>
        <w:t xml:space="preserve">back if needed </w:t>
      </w:r>
      <w:r w:rsidRPr="00F21577">
        <w:rPr>
          <w:i/>
        </w:rPr>
        <w:softHyphen/>
      </w:r>
      <w:r w:rsidRPr="00F21577">
        <w:rPr>
          <w:i/>
        </w:rPr>
        <w:softHyphen/>
      </w:r>
      <w:r w:rsidRPr="00F21577">
        <w:rPr>
          <w:i/>
        </w:rPr>
        <w:softHyphen/>
      </w:r>
      <w:r w:rsidRPr="00F21577">
        <w:rPr>
          <w:i/>
        </w:rPr>
        <w:softHyphen/>
      </w:r>
      <w:r w:rsidRPr="00F21577">
        <w:rPr>
          <w:i/>
        </w:rPr>
        <w:sym w:font="Wingdings" w:char="F0E0"/>
      </w:r>
    </w:p>
    <w:p w14:paraId="56F6C171" w14:textId="77777777" w:rsidR="00F21577" w:rsidRDefault="00F21577" w:rsidP="00F21577">
      <w:pPr>
        <w:rPr>
          <w:i/>
        </w:rPr>
      </w:pPr>
      <w:r w:rsidRPr="00F21577">
        <w:rPr>
          <w:b/>
          <w:i/>
        </w:rPr>
        <w:t xml:space="preserve">Can we share this with donors, on our website, social media, </w:t>
      </w:r>
      <w:proofErr w:type="spellStart"/>
      <w:r w:rsidRPr="00F21577">
        <w:rPr>
          <w:b/>
          <w:i/>
        </w:rPr>
        <w:t>etc</w:t>
      </w:r>
      <w:proofErr w:type="spellEnd"/>
      <w:r w:rsidRPr="00F21577">
        <w:rPr>
          <w:b/>
          <w:i/>
        </w:rPr>
        <w:t>?</w:t>
      </w:r>
      <w:r>
        <w:rPr>
          <w:i/>
        </w:rPr>
        <w:t xml:space="preserve">   </w:t>
      </w:r>
      <w:r>
        <w:rPr>
          <w:i/>
        </w:rPr>
        <w:tab/>
        <w:t>YES</w:t>
      </w:r>
      <w:r>
        <w:rPr>
          <w:i/>
        </w:rPr>
        <w:tab/>
        <w:t>NO</w:t>
      </w:r>
    </w:p>
    <w:p w14:paraId="5367E06B" w14:textId="77777777" w:rsidR="00F21577" w:rsidRDefault="00F21577" w:rsidP="00F21577">
      <w:pPr>
        <w:rPr>
          <w:i/>
        </w:rPr>
      </w:pPr>
      <w:r w:rsidRPr="007722A4">
        <w:rPr>
          <w:b/>
          <w:i/>
        </w:rPr>
        <w:t>Can we include a photo of you</w:t>
      </w:r>
      <w:r w:rsidR="00EB6458">
        <w:rPr>
          <w:b/>
          <w:i/>
        </w:rPr>
        <w:t xml:space="preserve"> in action as a Volunteer?</w:t>
      </w:r>
      <w:r>
        <w:rPr>
          <w:i/>
        </w:rPr>
        <w:tab/>
        <w:t>YES</w:t>
      </w:r>
      <w:r>
        <w:rPr>
          <w:i/>
        </w:rPr>
        <w:tab/>
        <w:t>NO</w:t>
      </w:r>
    </w:p>
    <w:p w14:paraId="531956F1" w14:textId="77777777" w:rsidR="00F21577" w:rsidRPr="00F21577" w:rsidRDefault="00DD34C7" w:rsidP="00F21577">
      <w:pPr>
        <w:rPr>
          <w:i/>
        </w:rPr>
      </w:pPr>
      <w:r>
        <w:rPr>
          <w:b/>
          <w:i/>
        </w:rPr>
        <w:t>Can we use your</w:t>
      </w:r>
      <w:r w:rsidR="00F21577" w:rsidRPr="00F21577">
        <w:rPr>
          <w:b/>
          <w:i/>
        </w:rPr>
        <w:t xml:space="preserve"> FIRST NAME (no last name will ever be </w:t>
      </w:r>
      <w:proofErr w:type="gramStart"/>
      <w:r w:rsidR="00F21577" w:rsidRPr="00F21577">
        <w:rPr>
          <w:b/>
          <w:i/>
        </w:rPr>
        <w:t>shared).</w:t>
      </w:r>
      <w:proofErr w:type="gramEnd"/>
      <w:r w:rsidR="00F21577" w:rsidRPr="00F21577">
        <w:rPr>
          <w:b/>
          <w:i/>
        </w:rPr>
        <w:t xml:space="preserve"> If NO, we will sub in a they, he, she, etc.</w:t>
      </w:r>
      <w:r w:rsidR="00F21577">
        <w:rPr>
          <w:i/>
        </w:rPr>
        <w:t xml:space="preserve">   </w:t>
      </w:r>
      <w:r w:rsidR="00F21577">
        <w:rPr>
          <w:i/>
        </w:rPr>
        <w:tab/>
      </w:r>
      <w:r w:rsidR="00F21577">
        <w:rPr>
          <w:i/>
        </w:rPr>
        <w:tab/>
      </w:r>
      <w:r w:rsidR="007722A4">
        <w:rPr>
          <w:i/>
        </w:rPr>
        <w:t xml:space="preserve"> </w:t>
      </w:r>
      <w:r w:rsidR="007722A4">
        <w:rPr>
          <w:i/>
        </w:rPr>
        <w:tab/>
      </w:r>
      <w:r w:rsidR="007722A4">
        <w:rPr>
          <w:i/>
        </w:rPr>
        <w:tab/>
      </w:r>
      <w:r w:rsidR="007722A4">
        <w:rPr>
          <w:i/>
        </w:rPr>
        <w:tab/>
      </w:r>
      <w:r w:rsidR="007722A4">
        <w:rPr>
          <w:i/>
        </w:rPr>
        <w:tab/>
      </w:r>
      <w:r w:rsidR="007722A4">
        <w:rPr>
          <w:i/>
        </w:rPr>
        <w:tab/>
      </w:r>
      <w:r w:rsidR="007722A4">
        <w:rPr>
          <w:i/>
        </w:rPr>
        <w:tab/>
      </w:r>
      <w:r w:rsidR="00F21577">
        <w:rPr>
          <w:i/>
        </w:rPr>
        <w:t>YES, use their FIRST Name</w:t>
      </w:r>
      <w:r w:rsidR="00F21577">
        <w:rPr>
          <w:i/>
        </w:rPr>
        <w:tab/>
      </w:r>
      <w:r w:rsidR="00F21577">
        <w:rPr>
          <w:i/>
        </w:rPr>
        <w:tab/>
        <w:t>NO, sub in a word</w:t>
      </w:r>
    </w:p>
    <w:sectPr w:rsidR="00F21577" w:rsidRPr="00F21577" w:rsidSect="00F2157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D9084" w14:textId="77777777" w:rsidR="003D2E43" w:rsidRDefault="003D2E43">
      <w:pPr>
        <w:spacing w:line="240" w:lineRule="auto"/>
      </w:pPr>
      <w:r>
        <w:separator/>
      </w:r>
    </w:p>
  </w:endnote>
  <w:endnote w:type="continuationSeparator" w:id="0">
    <w:p w14:paraId="706D7568" w14:textId="77777777" w:rsidR="003D2E43" w:rsidRDefault="003D2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E5FDC" w14:textId="77777777" w:rsidR="003D2E43" w:rsidRDefault="003D2E43">
      <w:pPr>
        <w:spacing w:line="240" w:lineRule="auto"/>
      </w:pPr>
      <w:r>
        <w:separator/>
      </w:r>
    </w:p>
  </w:footnote>
  <w:footnote w:type="continuationSeparator" w:id="0">
    <w:p w14:paraId="37AE96D9" w14:textId="77777777" w:rsidR="003D2E43" w:rsidRDefault="003D2E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BE"/>
    <w:rsid w:val="00044983"/>
    <w:rsid w:val="000810DC"/>
    <w:rsid w:val="003D2E43"/>
    <w:rsid w:val="004E0EBE"/>
    <w:rsid w:val="007722A4"/>
    <w:rsid w:val="0079207F"/>
    <w:rsid w:val="00B11B87"/>
    <w:rsid w:val="00DD34C7"/>
    <w:rsid w:val="00EB6458"/>
    <w:rsid w:val="00F21577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DD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C7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ebra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2020-03-05T00:27:00Z</dcterms:created>
  <dcterms:modified xsi:type="dcterms:W3CDTF">2020-03-05T00:27:00Z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TC040216489991</vt:lpwstr>
  </property>
</Properties>
</file>