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6471" w14:textId="16D8D51E" w:rsidR="0090218E" w:rsidRPr="0090218E" w:rsidRDefault="0090218E">
      <w:pPr>
        <w:rPr>
          <w:i/>
          <w:iCs/>
        </w:rPr>
      </w:pPr>
      <w:r w:rsidRPr="0090218E">
        <w:rPr>
          <w:i/>
          <w:iCs/>
        </w:rPr>
        <w:t>Note: This was a survey given to parents before their child participated in a program that incorporated equines and law enforcement as the volunteers/mentors to the students.</w:t>
      </w:r>
    </w:p>
    <w:p w14:paraId="19D88023" w14:textId="6AE3A75C" w:rsidR="001F61F3" w:rsidRDefault="004D2059">
      <w:r>
        <w:t>Please answer the questions below.</w:t>
      </w:r>
      <w:r w:rsidR="00CC5FC8">
        <w:t xml:space="preserve"> </w:t>
      </w:r>
      <w:r w:rsidR="007C3557">
        <w:t>Please be honest as we would love to get to know you and your child better.</w:t>
      </w:r>
      <w:r>
        <w:t xml:space="preserve"> </w:t>
      </w:r>
    </w:p>
    <w:p w14:paraId="21B8739E" w14:textId="32243663" w:rsidR="001F61F3" w:rsidRDefault="004D2059">
      <w:pPr>
        <w:pStyle w:val="Heading2"/>
      </w:pPr>
      <w:r>
        <w:t xml:space="preserve">Tell us about </w:t>
      </w:r>
      <w:r w:rsidR="007C3557">
        <w:t>your child</w:t>
      </w:r>
    </w:p>
    <w:p w14:paraId="3C383104" w14:textId="3C3CAEB6" w:rsidR="001F61F3" w:rsidRDefault="007C3557">
      <w:pPr>
        <w:pStyle w:val="Heading3"/>
      </w:pPr>
      <w:r>
        <w:t>My child</w:t>
      </w:r>
      <w:r w:rsidR="004D2059">
        <w:t xml:space="preserve"> feel</w:t>
      </w:r>
      <w:r>
        <w:t>s</w:t>
      </w:r>
      <w:r w:rsidR="004D2059">
        <w:t xml:space="preserve"> comfortable asking an adult for help</w:t>
      </w:r>
    </w:p>
    <w:p w14:paraId="52BD3E45" w14:textId="77777777" w:rsidR="001F61F3" w:rsidRDefault="00DD7367">
      <w:pPr>
        <w:pStyle w:val="Multiplechoice4"/>
      </w:pPr>
      <w:sdt>
        <w:sdtPr>
          <w:id w:val="-8498794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</w:t>
      </w:r>
      <w:r w:rsidR="004D2059">
        <w:t>Never</w:t>
      </w:r>
      <w:r w:rsidR="005760CD">
        <w:tab/>
      </w:r>
      <w:sdt>
        <w:sdtPr>
          <w:id w:val="-836461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</w:t>
      </w:r>
      <w:r w:rsidR="004D2059">
        <w:t>Not really</w:t>
      </w:r>
      <w:r w:rsidR="005760CD">
        <w:tab/>
      </w:r>
      <w:sdt>
        <w:sdtPr>
          <w:id w:val="17592557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</w:t>
      </w:r>
      <w:r w:rsidR="004D2059">
        <w:t>Sometimes</w:t>
      </w:r>
      <w:r w:rsidR="005760CD">
        <w:tab/>
      </w:r>
      <w:sdt>
        <w:sdtPr>
          <w:id w:val="2548682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</w:t>
      </w:r>
      <w:r w:rsidR="004D2059">
        <w:t>Always</w:t>
      </w:r>
    </w:p>
    <w:p w14:paraId="410AB269" w14:textId="0F9E6455" w:rsidR="004D2059" w:rsidRDefault="007C3557" w:rsidP="004D2059">
      <w:pPr>
        <w:pStyle w:val="Heading3"/>
      </w:pPr>
      <w:r>
        <w:t>My child has</w:t>
      </w:r>
      <w:r w:rsidR="004D2059">
        <w:t xml:space="preserve"> confidence in what </w:t>
      </w:r>
      <w:r>
        <w:t>they</w:t>
      </w:r>
      <w:r w:rsidR="004D2059">
        <w:t xml:space="preserve"> do</w:t>
      </w:r>
    </w:p>
    <w:p w14:paraId="526B3BB6" w14:textId="77777777" w:rsidR="004D2059" w:rsidRDefault="00DD7367" w:rsidP="004D2059">
      <w:pPr>
        <w:pStyle w:val="Multiplechoice4"/>
      </w:pPr>
      <w:sdt>
        <w:sdtPr>
          <w:id w:val="-13628120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16608748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-21432576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-13635828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76DE9F96" w14:textId="0D3D43CB" w:rsidR="004D2059" w:rsidRDefault="007C3557" w:rsidP="004D2059">
      <w:pPr>
        <w:pStyle w:val="Heading3"/>
      </w:pPr>
      <w:r>
        <w:t>My child</w:t>
      </w:r>
      <w:r w:rsidR="004D2059">
        <w:t xml:space="preserve"> finish</w:t>
      </w:r>
      <w:r>
        <w:t>es</w:t>
      </w:r>
      <w:r w:rsidR="004D2059">
        <w:t xml:space="preserve"> things that </w:t>
      </w:r>
      <w:r>
        <w:t>they</w:t>
      </w:r>
      <w:r w:rsidR="004D2059">
        <w:t xml:space="preserve"> start</w:t>
      </w:r>
    </w:p>
    <w:p w14:paraId="559D41F7" w14:textId="77777777" w:rsidR="004D2059" w:rsidRDefault="00DD7367" w:rsidP="004D2059">
      <w:pPr>
        <w:pStyle w:val="Multiplechoice4"/>
      </w:pPr>
      <w:sdt>
        <w:sdtPr>
          <w:id w:val="-11409534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4848965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6353849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-9333570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0CF87FF8" w14:textId="22F70C18" w:rsidR="004D2059" w:rsidRDefault="007C3557" w:rsidP="004D2059">
      <w:pPr>
        <w:pStyle w:val="Heading3"/>
      </w:pPr>
      <w:r>
        <w:t>My child</w:t>
      </w:r>
      <w:r w:rsidR="00E15EC7">
        <w:t xml:space="preserve"> feel</w:t>
      </w:r>
      <w:r>
        <w:t>s</w:t>
      </w:r>
      <w:r w:rsidR="00E15EC7">
        <w:t xml:space="preserve"> that it is ok to make mistakes</w:t>
      </w:r>
    </w:p>
    <w:p w14:paraId="3451FB67" w14:textId="77777777" w:rsidR="004D2059" w:rsidRDefault="00DD7367" w:rsidP="004D2059">
      <w:pPr>
        <w:pStyle w:val="Multiplechoice4"/>
      </w:pPr>
      <w:sdt>
        <w:sdtPr>
          <w:id w:val="-1462884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-6720287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-1852913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-2261474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48265BA2" w14:textId="306E87DB" w:rsidR="004D2059" w:rsidRDefault="007C3557" w:rsidP="004D2059">
      <w:pPr>
        <w:pStyle w:val="Heading3"/>
      </w:pPr>
      <w:r>
        <w:t>My child</w:t>
      </w:r>
      <w:r w:rsidR="004D2059">
        <w:t xml:space="preserve"> ha</w:t>
      </w:r>
      <w:r>
        <w:t>s</w:t>
      </w:r>
      <w:r w:rsidR="004D2059">
        <w:t xml:space="preserve"> done things that </w:t>
      </w:r>
      <w:r>
        <w:t>they</w:t>
      </w:r>
      <w:r w:rsidR="004D2059">
        <w:t xml:space="preserve"> a</w:t>
      </w:r>
      <w:r>
        <w:t>re</w:t>
      </w:r>
      <w:r w:rsidR="004D2059">
        <w:t xml:space="preserve"> proud of</w:t>
      </w:r>
    </w:p>
    <w:p w14:paraId="02963F0E" w14:textId="77777777" w:rsidR="004D2059" w:rsidRDefault="00DD7367" w:rsidP="004D2059">
      <w:pPr>
        <w:pStyle w:val="Multiplechoice4"/>
      </w:pPr>
      <w:sdt>
        <w:sdtPr>
          <w:id w:val="-11995398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-16330839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7649665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-976993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58FDB076" w14:textId="66527C5E" w:rsidR="004D2059" w:rsidRDefault="007C3557" w:rsidP="004D2059">
      <w:pPr>
        <w:pStyle w:val="Heading3"/>
      </w:pPr>
      <w:r>
        <w:t>My child</w:t>
      </w:r>
      <w:r w:rsidR="004D2059">
        <w:t xml:space="preserve"> feel</w:t>
      </w:r>
      <w:r>
        <w:t>s like they are</w:t>
      </w:r>
      <w:r w:rsidR="004D2059">
        <w:t xml:space="preserve"> a failure</w:t>
      </w:r>
    </w:p>
    <w:p w14:paraId="17677770" w14:textId="77777777" w:rsidR="004D2059" w:rsidRDefault="00DD7367" w:rsidP="004D2059">
      <w:pPr>
        <w:pStyle w:val="Multiplechoice4"/>
      </w:pPr>
      <w:sdt>
        <w:sdtPr>
          <w:id w:val="-14537743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3037370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11306713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5959788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775DC2A0" w14:textId="4F1CA1BB" w:rsidR="004D2059" w:rsidRDefault="007C3557" w:rsidP="004D2059">
      <w:pPr>
        <w:pStyle w:val="Heading3"/>
      </w:pPr>
      <w:r>
        <w:t>My child is happy with who they are</w:t>
      </w:r>
    </w:p>
    <w:p w14:paraId="63006424" w14:textId="77777777" w:rsidR="004D2059" w:rsidRDefault="00DD7367" w:rsidP="004D2059">
      <w:pPr>
        <w:pStyle w:val="Multiplechoice4"/>
      </w:pPr>
      <w:sdt>
        <w:sdtPr>
          <w:id w:val="13001199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10785587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-15927722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4988537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210EA833" w14:textId="01CF3504" w:rsidR="004D2059" w:rsidRDefault="007C3557" w:rsidP="004D2059">
      <w:pPr>
        <w:pStyle w:val="Heading3"/>
      </w:pPr>
      <w:r>
        <w:t>My child has</w:t>
      </w:r>
      <w:r w:rsidR="004D2059">
        <w:t xml:space="preserve"> been bullied in person or through technology</w:t>
      </w:r>
    </w:p>
    <w:p w14:paraId="4A576E50" w14:textId="77777777" w:rsidR="004D2059" w:rsidRDefault="00DD7367" w:rsidP="004D2059">
      <w:pPr>
        <w:pStyle w:val="Multiplechoice4"/>
      </w:pPr>
      <w:sdt>
        <w:sdtPr>
          <w:id w:val="7127655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5EC7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-9894064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-11673136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13267150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172FDF56" w14:textId="4DB7A2DD" w:rsidR="00E15EC7" w:rsidRDefault="007C3557" w:rsidP="00E15EC7">
      <w:pPr>
        <w:pStyle w:val="Heading3"/>
      </w:pPr>
      <w:r>
        <w:t>My child has</w:t>
      </w:r>
      <w:r w:rsidR="00E15EC7">
        <w:t xml:space="preserve"> bullied someone in person or through technology</w:t>
      </w:r>
    </w:p>
    <w:p w14:paraId="2297ABC7" w14:textId="77777777" w:rsidR="00E15EC7" w:rsidRDefault="00DD7367" w:rsidP="00E15EC7">
      <w:pPr>
        <w:pStyle w:val="Multiplechoice4"/>
      </w:pPr>
      <w:sdt>
        <w:sdtPr>
          <w:id w:val="-4335136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5EC7">
            <w:sym w:font="Wingdings" w:char="F0A8"/>
          </w:r>
        </w:sdtContent>
      </w:sdt>
      <w:r w:rsidR="00E15EC7">
        <w:t xml:space="preserve"> Never</w:t>
      </w:r>
      <w:r w:rsidR="00E15EC7">
        <w:tab/>
      </w:r>
      <w:sdt>
        <w:sdtPr>
          <w:id w:val="-14359754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5EC7">
            <w:sym w:font="Wingdings" w:char="F0A8"/>
          </w:r>
        </w:sdtContent>
      </w:sdt>
      <w:r w:rsidR="00E15EC7">
        <w:t xml:space="preserve"> Not really</w:t>
      </w:r>
      <w:r w:rsidR="00E15EC7">
        <w:tab/>
      </w:r>
      <w:sdt>
        <w:sdtPr>
          <w:id w:val="185599442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5EC7">
            <w:sym w:font="Wingdings" w:char="F0A8"/>
          </w:r>
        </w:sdtContent>
      </w:sdt>
      <w:r w:rsidR="00E15EC7">
        <w:t xml:space="preserve"> Sometimes</w:t>
      </w:r>
      <w:r w:rsidR="00E15EC7">
        <w:tab/>
      </w:r>
      <w:sdt>
        <w:sdtPr>
          <w:id w:val="1123803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5EC7">
            <w:sym w:font="Wingdings" w:char="F0A8"/>
          </w:r>
        </w:sdtContent>
      </w:sdt>
      <w:r w:rsidR="00E15EC7">
        <w:t xml:space="preserve"> Always</w:t>
      </w:r>
    </w:p>
    <w:p w14:paraId="2FA5BA59" w14:textId="77777777" w:rsidR="00E15EC7" w:rsidRDefault="00E15EC7" w:rsidP="004D2059">
      <w:pPr>
        <w:pStyle w:val="Multiplechoice4"/>
      </w:pPr>
    </w:p>
    <w:p w14:paraId="03EAC5FF" w14:textId="066097D2" w:rsidR="004D2059" w:rsidRDefault="007C3557" w:rsidP="004D2059">
      <w:pPr>
        <w:pStyle w:val="Heading3"/>
      </w:pPr>
      <w:r>
        <w:t>My child knows how to</w:t>
      </w:r>
      <w:r w:rsidR="005760CD">
        <w:t xml:space="preserve"> manage </w:t>
      </w:r>
      <w:r>
        <w:t>their</w:t>
      </w:r>
      <w:r w:rsidR="005760CD">
        <w:t xml:space="preserve"> time when </w:t>
      </w:r>
      <w:r>
        <w:t>they</w:t>
      </w:r>
      <w:r w:rsidR="005760CD">
        <w:t xml:space="preserve"> a</w:t>
      </w:r>
      <w:r>
        <w:t>re</w:t>
      </w:r>
      <w:r w:rsidR="005760CD">
        <w:t xml:space="preserve"> given something to do</w:t>
      </w:r>
    </w:p>
    <w:p w14:paraId="60BA7D0F" w14:textId="77777777" w:rsidR="004D2059" w:rsidRDefault="00DD7367" w:rsidP="004D2059">
      <w:pPr>
        <w:pStyle w:val="Multiplechoice4"/>
      </w:pPr>
      <w:sdt>
        <w:sdtPr>
          <w:id w:val="-19353546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Never</w:t>
      </w:r>
      <w:r w:rsidR="004D2059">
        <w:tab/>
      </w:r>
      <w:sdt>
        <w:sdtPr>
          <w:id w:val="14243827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Not really</w:t>
      </w:r>
      <w:r w:rsidR="004D2059">
        <w:tab/>
      </w:r>
      <w:sdt>
        <w:sdtPr>
          <w:id w:val="8459845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Sometimes</w:t>
      </w:r>
      <w:r w:rsidR="004D2059">
        <w:tab/>
      </w:r>
      <w:sdt>
        <w:sdtPr>
          <w:id w:val="-9886343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059">
            <w:sym w:font="Wingdings" w:char="F0A8"/>
          </w:r>
        </w:sdtContent>
      </w:sdt>
      <w:r w:rsidR="004D2059">
        <w:t xml:space="preserve"> Always</w:t>
      </w:r>
    </w:p>
    <w:p w14:paraId="6D5C95D8" w14:textId="04884D69" w:rsidR="005760CD" w:rsidRDefault="007C3557" w:rsidP="005760CD">
      <w:pPr>
        <w:pStyle w:val="Heading3"/>
      </w:pPr>
      <w:r>
        <w:t>My child is</w:t>
      </w:r>
      <w:r w:rsidR="005760CD">
        <w:t xml:space="preserve"> respectful to</w:t>
      </w:r>
      <w:r>
        <w:t xml:space="preserve"> their peers</w:t>
      </w:r>
      <w:r w:rsidR="005760CD">
        <w:t xml:space="preserve"> (friends, classmates, </w:t>
      </w:r>
      <w:proofErr w:type="spellStart"/>
      <w:r w:rsidR="005760CD">
        <w:t>etc</w:t>
      </w:r>
      <w:proofErr w:type="spellEnd"/>
      <w:r w:rsidR="005760CD">
        <w:t>)</w:t>
      </w:r>
    </w:p>
    <w:p w14:paraId="13ED60CE" w14:textId="77777777" w:rsidR="005760CD" w:rsidRDefault="00DD7367" w:rsidP="005760CD">
      <w:pPr>
        <w:pStyle w:val="Multiplechoice4"/>
      </w:pPr>
      <w:sdt>
        <w:sdtPr>
          <w:id w:val="-5929407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Never</w:t>
      </w:r>
      <w:r w:rsidR="005760CD">
        <w:tab/>
      </w:r>
      <w:sdt>
        <w:sdtPr>
          <w:id w:val="-298275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Not really</w:t>
      </w:r>
      <w:r w:rsidR="005760CD">
        <w:tab/>
      </w:r>
      <w:sdt>
        <w:sdtPr>
          <w:id w:val="-4584961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Sometimes</w:t>
      </w:r>
      <w:r w:rsidR="005760CD">
        <w:tab/>
      </w:r>
      <w:sdt>
        <w:sdtPr>
          <w:id w:val="15319985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Always</w:t>
      </w:r>
    </w:p>
    <w:p w14:paraId="14A77084" w14:textId="51A2FC3E" w:rsidR="005760CD" w:rsidRDefault="007C3557" w:rsidP="005760CD">
      <w:pPr>
        <w:pStyle w:val="Heading3"/>
      </w:pPr>
      <w:r>
        <w:lastRenderedPageBreak/>
        <w:t>My child is</w:t>
      </w:r>
      <w:r w:rsidR="005760CD">
        <w:t xml:space="preserve"> respectful to adults/authority </w:t>
      </w:r>
    </w:p>
    <w:p w14:paraId="76943BD6" w14:textId="77777777" w:rsidR="005760CD" w:rsidRDefault="00DD7367" w:rsidP="005760CD">
      <w:pPr>
        <w:pStyle w:val="Multiplechoice4"/>
      </w:pPr>
      <w:sdt>
        <w:sdtPr>
          <w:id w:val="-4615785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Never</w:t>
      </w:r>
      <w:r w:rsidR="005760CD">
        <w:tab/>
      </w:r>
      <w:sdt>
        <w:sdtPr>
          <w:id w:val="-4761454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Not really</w:t>
      </w:r>
      <w:r w:rsidR="005760CD">
        <w:tab/>
      </w:r>
      <w:sdt>
        <w:sdtPr>
          <w:id w:val="-9606520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Sometimes</w:t>
      </w:r>
      <w:r w:rsidR="005760CD">
        <w:tab/>
      </w:r>
      <w:sdt>
        <w:sdtPr>
          <w:id w:val="12310479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60CD">
            <w:sym w:font="Wingdings" w:char="F0A8"/>
          </w:r>
        </w:sdtContent>
      </w:sdt>
      <w:r w:rsidR="005760CD">
        <w:t xml:space="preserve"> Always</w:t>
      </w:r>
    </w:p>
    <w:p w14:paraId="2FC87050" w14:textId="407A5A56" w:rsidR="00647D88" w:rsidRDefault="007C3557" w:rsidP="00647D88">
      <w:pPr>
        <w:pStyle w:val="Heading3"/>
      </w:pPr>
      <w:r>
        <w:t>My child</w:t>
      </w:r>
      <w:r w:rsidR="00647D88">
        <w:t xml:space="preserve"> can work well with others in a group</w:t>
      </w:r>
    </w:p>
    <w:p w14:paraId="3789725F" w14:textId="77777777" w:rsidR="00647D88" w:rsidRDefault="00DD7367" w:rsidP="00647D88">
      <w:pPr>
        <w:pStyle w:val="Multiplechoice4"/>
      </w:pPr>
      <w:sdt>
        <w:sdtPr>
          <w:id w:val="11325886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5EC7">
            <w:sym w:font="Wingdings" w:char="F0A8"/>
          </w:r>
        </w:sdtContent>
      </w:sdt>
      <w:r w:rsidR="00647D88">
        <w:t xml:space="preserve"> Never</w:t>
      </w:r>
      <w:r w:rsidR="00647D88">
        <w:tab/>
      </w:r>
      <w:sdt>
        <w:sdtPr>
          <w:id w:val="-23871328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Not really</w:t>
      </w:r>
      <w:r w:rsidR="00647D88">
        <w:tab/>
      </w:r>
      <w:sdt>
        <w:sdtPr>
          <w:id w:val="-1285725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Sometimes</w:t>
      </w:r>
      <w:r w:rsidR="00647D88">
        <w:tab/>
      </w:r>
      <w:sdt>
        <w:sdtPr>
          <w:id w:val="-5490765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Always</w:t>
      </w:r>
    </w:p>
    <w:p w14:paraId="2EF58107" w14:textId="35507D48" w:rsidR="00647D88" w:rsidRDefault="007C3557" w:rsidP="00647D88">
      <w:pPr>
        <w:pStyle w:val="Heading3"/>
      </w:pPr>
      <w:r>
        <w:t xml:space="preserve">My child feels that they </w:t>
      </w:r>
      <w:r w:rsidR="00E15EC7">
        <w:t>have control over</w:t>
      </w:r>
      <w:r>
        <w:t xml:space="preserve"> their own</w:t>
      </w:r>
      <w:r w:rsidR="00E15EC7">
        <w:t xml:space="preserve"> success in life</w:t>
      </w:r>
      <w:r w:rsidR="00647D88">
        <w:t xml:space="preserve"> (relationships, school, work)</w:t>
      </w:r>
    </w:p>
    <w:p w14:paraId="1B63AD35" w14:textId="77777777" w:rsidR="00647D88" w:rsidRDefault="00DD7367" w:rsidP="00647D88">
      <w:pPr>
        <w:pStyle w:val="Multiplechoice4"/>
      </w:pPr>
      <w:sdt>
        <w:sdtPr>
          <w:id w:val="-8757718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Never</w:t>
      </w:r>
      <w:r w:rsidR="00647D88">
        <w:tab/>
      </w:r>
      <w:sdt>
        <w:sdtPr>
          <w:id w:val="5538922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Not really</w:t>
      </w:r>
      <w:r w:rsidR="00647D88">
        <w:tab/>
      </w:r>
      <w:sdt>
        <w:sdtPr>
          <w:id w:val="18252289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Sometimes</w:t>
      </w:r>
      <w:r w:rsidR="00647D88">
        <w:tab/>
      </w:r>
      <w:sdt>
        <w:sdtPr>
          <w:id w:val="21404472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Always</w:t>
      </w:r>
    </w:p>
    <w:p w14:paraId="59F87E8D" w14:textId="6042F473" w:rsidR="00CC5FC8" w:rsidRDefault="007C3557" w:rsidP="00CC5FC8">
      <w:pPr>
        <w:pStyle w:val="Heading3"/>
      </w:pPr>
      <w:r>
        <w:t>My child feels they</w:t>
      </w:r>
      <w:r w:rsidR="00CC5FC8">
        <w:t xml:space="preserve"> will be able to reach</w:t>
      </w:r>
      <w:r>
        <w:t xml:space="preserve"> their</w:t>
      </w:r>
      <w:r w:rsidR="00CC5FC8">
        <w:t xml:space="preserve"> goals in life</w:t>
      </w:r>
    </w:p>
    <w:p w14:paraId="2D1BDF2F" w14:textId="77777777" w:rsidR="00CC5FC8" w:rsidRDefault="00DD7367" w:rsidP="00CC5FC8">
      <w:pPr>
        <w:pStyle w:val="Multiplechoice4"/>
      </w:pPr>
      <w:sdt>
        <w:sdtPr>
          <w:id w:val="450756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Never</w:t>
      </w:r>
      <w:r w:rsidR="00CC5FC8">
        <w:tab/>
      </w:r>
      <w:sdt>
        <w:sdtPr>
          <w:id w:val="2308129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Not really</w:t>
      </w:r>
      <w:r w:rsidR="00CC5FC8">
        <w:tab/>
      </w:r>
      <w:sdt>
        <w:sdtPr>
          <w:id w:val="-11812698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Sometimes</w:t>
      </w:r>
      <w:r w:rsidR="00CC5FC8">
        <w:tab/>
      </w:r>
      <w:sdt>
        <w:sdtPr>
          <w:id w:val="1398480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Always</w:t>
      </w:r>
    </w:p>
    <w:p w14:paraId="214DE07F" w14:textId="168BC47E" w:rsidR="00CC5FC8" w:rsidRDefault="007C3557" w:rsidP="00CC5FC8">
      <w:pPr>
        <w:pStyle w:val="Heading3"/>
      </w:pPr>
      <w:r>
        <w:t>My child talks</w:t>
      </w:r>
      <w:r w:rsidR="00CC5FC8">
        <w:t xml:space="preserve"> about what </w:t>
      </w:r>
      <w:r>
        <w:t>they</w:t>
      </w:r>
      <w:r w:rsidR="00CC5FC8">
        <w:t xml:space="preserve"> want to do in life </w:t>
      </w:r>
      <w:r>
        <w:t>when they grow up</w:t>
      </w:r>
    </w:p>
    <w:p w14:paraId="43AA3A7C" w14:textId="77777777" w:rsidR="00CC5FC8" w:rsidRDefault="00DD7367" w:rsidP="00CC5FC8">
      <w:pPr>
        <w:pStyle w:val="Multiplechoice4"/>
      </w:pPr>
      <w:sdt>
        <w:sdtPr>
          <w:id w:val="8078986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Never</w:t>
      </w:r>
      <w:r w:rsidR="00CC5FC8">
        <w:tab/>
      </w:r>
      <w:sdt>
        <w:sdtPr>
          <w:id w:val="1533688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Not really</w:t>
      </w:r>
      <w:r w:rsidR="00CC5FC8">
        <w:tab/>
      </w:r>
      <w:sdt>
        <w:sdtPr>
          <w:id w:val="-18558717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Sometimes</w:t>
      </w:r>
      <w:r w:rsidR="00CC5FC8">
        <w:tab/>
      </w:r>
      <w:sdt>
        <w:sdtPr>
          <w:id w:val="-17110301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Always</w:t>
      </w:r>
    </w:p>
    <w:p w14:paraId="7492726C" w14:textId="328145C3" w:rsidR="00CC5FC8" w:rsidRDefault="007C3557" w:rsidP="00CC5FC8">
      <w:pPr>
        <w:pStyle w:val="Heading3"/>
      </w:pPr>
      <w:r>
        <w:t>My child knows</w:t>
      </w:r>
      <w:r w:rsidR="00CC5FC8">
        <w:t xml:space="preserve"> how to prioritize tasks (homework, chores, projects) when several of them are given</w:t>
      </w:r>
    </w:p>
    <w:p w14:paraId="313C8F19" w14:textId="77777777" w:rsidR="00CC5FC8" w:rsidRDefault="00DD7367" w:rsidP="00647D88">
      <w:pPr>
        <w:pStyle w:val="Multiplechoice4"/>
      </w:pPr>
      <w:sdt>
        <w:sdtPr>
          <w:id w:val="8630917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Never</w:t>
      </w:r>
      <w:r w:rsidR="00CC5FC8">
        <w:tab/>
      </w:r>
      <w:sdt>
        <w:sdtPr>
          <w:id w:val="-1646497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Not really</w:t>
      </w:r>
      <w:r w:rsidR="00CC5FC8">
        <w:tab/>
      </w:r>
      <w:sdt>
        <w:sdtPr>
          <w:id w:val="9603073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Sometimes</w:t>
      </w:r>
      <w:r w:rsidR="00CC5FC8">
        <w:tab/>
      </w:r>
      <w:sdt>
        <w:sdtPr>
          <w:id w:val="15074072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FC8">
            <w:sym w:font="Wingdings" w:char="F0A8"/>
          </w:r>
        </w:sdtContent>
      </w:sdt>
      <w:r w:rsidR="00CC5FC8">
        <w:t xml:space="preserve"> Always</w:t>
      </w:r>
    </w:p>
    <w:p w14:paraId="7B4A8147" w14:textId="77777777" w:rsidR="001F61F3" w:rsidRDefault="00647D88">
      <w:pPr>
        <w:pStyle w:val="Heading2"/>
      </w:pPr>
      <w:r>
        <w:t>How do you feel about police/</w:t>
      </w:r>
      <w:r w:rsidR="00E15EC7">
        <w:t>authority</w:t>
      </w:r>
      <w:r>
        <w:t>?</w:t>
      </w:r>
    </w:p>
    <w:p w14:paraId="744E80C5" w14:textId="6C5EED9F" w:rsidR="00647D88" w:rsidRDefault="00647D88" w:rsidP="00647D88">
      <w:pPr>
        <w:pStyle w:val="Heading3"/>
      </w:pPr>
      <w:r>
        <w:t xml:space="preserve">I feel </w:t>
      </w:r>
      <w:r w:rsidR="007C3557">
        <w:t xml:space="preserve">my child would be </w:t>
      </w:r>
      <w:r>
        <w:t>comfortable asking a police officer for help</w:t>
      </w:r>
    </w:p>
    <w:p w14:paraId="02AEE8B3" w14:textId="77777777" w:rsidR="001F61F3" w:rsidRDefault="00DD7367" w:rsidP="00647D88">
      <w:pPr>
        <w:pStyle w:val="Multiplechoice4"/>
      </w:pPr>
      <w:sdt>
        <w:sdtPr>
          <w:id w:val="-5648007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Never</w:t>
      </w:r>
      <w:r w:rsidR="00647D88">
        <w:tab/>
      </w:r>
      <w:sdt>
        <w:sdtPr>
          <w:id w:val="1033938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Not really</w:t>
      </w:r>
      <w:r w:rsidR="00647D88">
        <w:tab/>
      </w:r>
      <w:sdt>
        <w:sdtPr>
          <w:id w:val="-19173949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Sometimes</w:t>
      </w:r>
      <w:r w:rsidR="00647D88">
        <w:tab/>
      </w:r>
      <w:sdt>
        <w:sdtPr>
          <w:id w:val="-7686272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Always</w:t>
      </w:r>
    </w:p>
    <w:p w14:paraId="0B21DA7F" w14:textId="2DB8E97A" w:rsidR="00647D88" w:rsidRDefault="00647D88" w:rsidP="00647D88">
      <w:pPr>
        <w:pStyle w:val="Heading3"/>
      </w:pPr>
      <w:r>
        <w:t xml:space="preserve">I feel </w:t>
      </w:r>
      <w:r w:rsidR="007C3557">
        <w:t>my child</w:t>
      </w:r>
      <w:r>
        <w:t xml:space="preserve"> can trust the police/police officers</w:t>
      </w:r>
    </w:p>
    <w:p w14:paraId="2CC7E7D9" w14:textId="77777777" w:rsidR="00647D88" w:rsidRDefault="00DD7367" w:rsidP="00647D88">
      <w:pPr>
        <w:pStyle w:val="Multiplechoice4"/>
      </w:pPr>
      <w:sdt>
        <w:sdtPr>
          <w:id w:val="4740315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Never</w:t>
      </w:r>
      <w:r w:rsidR="00647D88">
        <w:tab/>
      </w:r>
      <w:sdt>
        <w:sdtPr>
          <w:id w:val="-13455467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Not really</w:t>
      </w:r>
      <w:r w:rsidR="00647D88">
        <w:tab/>
      </w:r>
      <w:sdt>
        <w:sdtPr>
          <w:id w:val="-8101743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Sometimes</w:t>
      </w:r>
      <w:r w:rsidR="00647D88">
        <w:tab/>
      </w:r>
      <w:sdt>
        <w:sdtPr>
          <w:id w:val="5585933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Always</w:t>
      </w:r>
    </w:p>
    <w:p w14:paraId="0C1632AA" w14:textId="17657CD2" w:rsidR="00647D88" w:rsidRDefault="00647D88" w:rsidP="00647D88">
      <w:pPr>
        <w:pStyle w:val="Heading3"/>
      </w:pPr>
      <w:r>
        <w:t xml:space="preserve">I </w:t>
      </w:r>
      <w:r w:rsidR="007C3557">
        <w:t xml:space="preserve">fell that my child </w:t>
      </w:r>
      <w:r>
        <w:t>respect</w:t>
      </w:r>
      <w:r w:rsidR="007C3557">
        <w:t>s</w:t>
      </w:r>
      <w:r>
        <w:t xml:space="preserve"> police/police officers</w:t>
      </w:r>
    </w:p>
    <w:p w14:paraId="4AA248E2" w14:textId="77777777" w:rsidR="00647D88" w:rsidRDefault="00DD7367" w:rsidP="00647D88">
      <w:pPr>
        <w:pStyle w:val="Multiplechoice4"/>
      </w:pPr>
      <w:sdt>
        <w:sdtPr>
          <w:id w:val="-16137356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Never</w:t>
      </w:r>
      <w:r w:rsidR="00647D88">
        <w:tab/>
      </w:r>
      <w:sdt>
        <w:sdtPr>
          <w:id w:val="-3201943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Not really</w:t>
      </w:r>
      <w:r w:rsidR="00647D88">
        <w:tab/>
      </w:r>
      <w:sdt>
        <w:sdtPr>
          <w:id w:val="13512216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Sometimes</w:t>
      </w:r>
      <w:r w:rsidR="00647D88">
        <w:tab/>
      </w:r>
      <w:sdt>
        <w:sdtPr>
          <w:id w:val="9575267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Always</w:t>
      </w:r>
    </w:p>
    <w:p w14:paraId="4ED2F33C" w14:textId="799DF7FC" w:rsidR="00647D88" w:rsidRDefault="00647D88" w:rsidP="00647D88">
      <w:pPr>
        <w:pStyle w:val="Heading3"/>
      </w:pPr>
      <w:r>
        <w:t>I think</w:t>
      </w:r>
      <w:r w:rsidR="007C3557">
        <w:t xml:space="preserve"> my child feels</w:t>
      </w:r>
      <w:r>
        <w:t xml:space="preserve"> the police are there to help people</w:t>
      </w:r>
    </w:p>
    <w:p w14:paraId="0DCA20F6" w14:textId="6A8CA1E4" w:rsidR="00647D88" w:rsidRDefault="00DD7367" w:rsidP="00647D88">
      <w:pPr>
        <w:pStyle w:val="Multiplechoice4"/>
      </w:pPr>
      <w:sdt>
        <w:sdtPr>
          <w:id w:val="12503914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557">
            <w:sym w:font="Wingdings" w:char="F0A8"/>
          </w:r>
        </w:sdtContent>
      </w:sdt>
      <w:r w:rsidR="00647D88">
        <w:t xml:space="preserve"> Never</w:t>
      </w:r>
      <w:r w:rsidR="00647D88">
        <w:tab/>
      </w:r>
      <w:sdt>
        <w:sdtPr>
          <w:id w:val="-217818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Not really</w:t>
      </w:r>
      <w:r w:rsidR="00647D88">
        <w:tab/>
      </w:r>
      <w:sdt>
        <w:sdtPr>
          <w:id w:val="-1073592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Sometimes</w:t>
      </w:r>
      <w:r w:rsidR="00647D88">
        <w:tab/>
      </w:r>
      <w:sdt>
        <w:sdtPr>
          <w:id w:val="14783350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47D88">
            <w:sym w:font="Wingdings" w:char="F0A8"/>
          </w:r>
        </w:sdtContent>
      </w:sdt>
      <w:r w:rsidR="00647D88">
        <w:t xml:space="preserve"> Always</w:t>
      </w:r>
    </w:p>
    <w:p w14:paraId="1E5F40E1" w14:textId="77777777" w:rsidR="00E15EC7" w:rsidRDefault="00E15EC7" w:rsidP="00647D88">
      <w:pPr>
        <w:pStyle w:val="Multiplechoice4"/>
      </w:pPr>
    </w:p>
    <w:p w14:paraId="4748C477" w14:textId="77777777" w:rsidR="00E15EC7" w:rsidRDefault="00E15EC7" w:rsidP="00647D88">
      <w:pPr>
        <w:pStyle w:val="Multiplechoice4"/>
      </w:pPr>
    </w:p>
    <w:p w14:paraId="4DA5E312" w14:textId="77777777" w:rsidR="00E15EC7" w:rsidRDefault="00E15EC7" w:rsidP="00647D88">
      <w:pPr>
        <w:pStyle w:val="Multiplechoice4"/>
      </w:pPr>
    </w:p>
    <w:p w14:paraId="7004FB35" w14:textId="72292ECC" w:rsidR="00E15EC7" w:rsidRDefault="00E15EC7" w:rsidP="00647D88">
      <w:pPr>
        <w:pStyle w:val="Multiplechoice4"/>
      </w:pPr>
    </w:p>
    <w:p w14:paraId="30F5416B" w14:textId="4BDB82B5" w:rsidR="0090218E" w:rsidRDefault="0090218E" w:rsidP="00647D88">
      <w:pPr>
        <w:pStyle w:val="Multiplechoice4"/>
      </w:pPr>
    </w:p>
    <w:p w14:paraId="3F32359E" w14:textId="77777777" w:rsidR="0090218E" w:rsidRDefault="0090218E" w:rsidP="00647D88">
      <w:pPr>
        <w:pStyle w:val="Multiplechoice4"/>
      </w:pPr>
      <w:bookmarkStart w:id="0" w:name="_GoBack"/>
      <w:bookmarkEnd w:id="0"/>
    </w:p>
    <w:p w14:paraId="0A262003" w14:textId="77777777" w:rsidR="001F61F3" w:rsidRDefault="005760CD">
      <w:pPr>
        <w:pStyle w:val="Heading2"/>
      </w:pPr>
      <w:r>
        <w:lastRenderedPageBreak/>
        <w:t>Additional Feedback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1F61F3" w14:paraId="5E61CE43" w14:textId="77777777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73A6BB06" w14:textId="77777777" w:rsidR="001F61F3" w:rsidRDefault="00CC5FC8">
            <w:pPr>
              <w:pStyle w:val="Heading3"/>
              <w:spacing w:line="240" w:lineRule="auto"/>
            </w:pPr>
            <w:r>
              <w:t>Have you had any interactions (good or bad) with police? If yes, can you explain what happened?</w:t>
            </w:r>
          </w:p>
        </w:tc>
      </w:tr>
      <w:tr w:rsidR="001F61F3" w14:paraId="5D2B2534" w14:textId="77777777">
        <w:trPr>
          <w:trHeight w:val="360"/>
        </w:trPr>
        <w:tc>
          <w:tcPr>
            <w:tcW w:w="10800" w:type="dxa"/>
            <w:tcBorders>
              <w:top w:val="nil"/>
            </w:tcBorders>
          </w:tcPr>
          <w:p w14:paraId="6932CE8F" w14:textId="77777777" w:rsidR="001F61F3" w:rsidRDefault="001F61F3">
            <w:pPr>
              <w:spacing w:after="0" w:line="240" w:lineRule="auto"/>
            </w:pPr>
          </w:p>
        </w:tc>
      </w:tr>
      <w:tr w:rsidR="001F61F3" w14:paraId="229E05A7" w14:textId="77777777">
        <w:trPr>
          <w:trHeight w:val="360"/>
        </w:trPr>
        <w:tc>
          <w:tcPr>
            <w:tcW w:w="10800" w:type="dxa"/>
          </w:tcPr>
          <w:p w14:paraId="5B3F3340" w14:textId="77777777" w:rsidR="001F61F3" w:rsidRDefault="001F61F3">
            <w:pPr>
              <w:spacing w:after="0" w:line="240" w:lineRule="auto"/>
            </w:pPr>
          </w:p>
        </w:tc>
      </w:tr>
      <w:tr w:rsidR="001F61F3" w14:paraId="27F73025" w14:textId="77777777">
        <w:trPr>
          <w:trHeight w:val="360"/>
        </w:trPr>
        <w:tc>
          <w:tcPr>
            <w:tcW w:w="10800" w:type="dxa"/>
          </w:tcPr>
          <w:p w14:paraId="234BA49F" w14:textId="77777777" w:rsidR="001F61F3" w:rsidRDefault="001F61F3">
            <w:pPr>
              <w:spacing w:after="0" w:line="240" w:lineRule="auto"/>
            </w:pPr>
          </w:p>
        </w:tc>
      </w:tr>
      <w:tr w:rsidR="001F61F3" w14:paraId="58356043" w14:textId="77777777">
        <w:trPr>
          <w:trHeight w:val="360"/>
        </w:trPr>
        <w:tc>
          <w:tcPr>
            <w:tcW w:w="10800" w:type="dxa"/>
          </w:tcPr>
          <w:p w14:paraId="50FEC0C0" w14:textId="77777777" w:rsidR="001F61F3" w:rsidRDefault="001F61F3">
            <w:pPr>
              <w:spacing w:after="0" w:line="240" w:lineRule="auto"/>
            </w:pPr>
          </w:p>
        </w:tc>
      </w:tr>
      <w:tr w:rsidR="001F61F3" w14:paraId="3F64AC4C" w14:textId="77777777">
        <w:trPr>
          <w:trHeight w:val="360"/>
        </w:trPr>
        <w:tc>
          <w:tcPr>
            <w:tcW w:w="10800" w:type="dxa"/>
          </w:tcPr>
          <w:p w14:paraId="3D09E360" w14:textId="77777777" w:rsidR="001F61F3" w:rsidRDefault="001F61F3">
            <w:pPr>
              <w:spacing w:after="0" w:line="240" w:lineRule="auto"/>
            </w:pPr>
          </w:p>
        </w:tc>
      </w:tr>
      <w:tr w:rsidR="001F61F3" w14:paraId="77E1CF61" w14:textId="77777777">
        <w:trPr>
          <w:trHeight w:val="360"/>
        </w:trPr>
        <w:tc>
          <w:tcPr>
            <w:tcW w:w="10800" w:type="dxa"/>
          </w:tcPr>
          <w:p w14:paraId="1432B1F5" w14:textId="77777777" w:rsidR="001F61F3" w:rsidRDefault="001F61F3">
            <w:pPr>
              <w:spacing w:after="0" w:line="240" w:lineRule="auto"/>
            </w:pPr>
          </w:p>
        </w:tc>
      </w:tr>
      <w:tr w:rsidR="001F61F3" w14:paraId="4B690A72" w14:textId="77777777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14:paraId="1881ECE0" w14:textId="77777777" w:rsidR="001F61F3" w:rsidRDefault="001F61F3">
            <w:pPr>
              <w:spacing w:after="0" w:line="240" w:lineRule="auto"/>
            </w:pPr>
          </w:p>
        </w:tc>
      </w:tr>
    </w:tbl>
    <w:p w14:paraId="17C28352" w14:textId="77777777" w:rsidR="001F61F3" w:rsidRDefault="001F61F3"/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1F61F3" w14:paraId="282BA63F" w14:textId="77777777" w:rsidTr="00CC5FC8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1C349458" w14:textId="77777777" w:rsidR="001F61F3" w:rsidRDefault="00CC5FC8">
            <w:pPr>
              <w:pStyle w:val="Heading3"/>
              <w:spacing w:line="240" w:lineRule="auto"/>
            </w:pPr>
            <w:r>
              <w:t xml:space="preserve">If you could ask a police officer any question- what would you ask? (we will give the officers a chance to answer </w:t>
            </w:r>
            <w:proofErr w:type="gramStart"/>
            <w:r>
              <w:t>these</w:t>
            </w:r>
            <w:proofErr w:type="gramEnd"/>
            <w:r>
              <w:t xml:space="preserve"> but we will not tell them who asked the question)</w:t>
            </w:r>
          </w:p>
        </w:tc>
      </w:tr>
      <w:tr w:rsidR="001F61F3" w14:paraId="5E619121" w14:textId="77777777" w:rsidTr="00CC5FC8">
        <w:trPr>
          <w:trHeight w:val="360"/>
        </w:trPr>
        <w:tc>
          <w:tcPr>
            <w:tcW w:w="10800" w:type="dxa"/>
            <w:tcBorders>
              <w:top w:val="nil"/>
            </w:tcBorders>
          </w:tcPr>
          <w:p w14:paraId="2D959428" w14:textId="77777777" w:rsidR="001F61F3" w:rsidRDefault="001F61F3">
            <w:pPr>
              <w:keepNext/>
              <w:keepLines/>
              <w:spacing w:after="0" w:line="240" w:lineRule="auto"/>
            </w:pPr>
          </w:p>
        </w:tc>
      </w:tr>
      <w:tr w:rsidR="001F61F3" w14:paraId="69896ADD" w14:textId="77777777" w:rsidTr="00CC5FC8">
        <w:trPr>
          <w:trHeight w:val="360"/>
        </w:trPr>
        <w:tc>
          <w:tcPr>
            <w:tcW w:w="10800" w:type="dxa"/>
          </w:tcPr>
          <w:p w14:paraId="60098D95" w14:textId="77777777" w:rsidR="001F61F3" w:rsidRDefault="001F61F3">
            <w:pPr>
              <w:keepNext/>
              <w:keepLines/>
              <w:spacing w:after="0" w:line="240" w:lineRule="auto"/>
            </w:pPr>
          </w:p>
        </w:tc>
      </w:tr>
      <w:tr w:rsidR="001F61F3" w14:paraId="3510FFE8" w14:textId="77777777" w:rsidTr="00CC5FC8">
        <w:trPr>
          <w:trHeight w:val="360"/>
        </w:trPr>
        <w:tc>
          <w:tcPr>
            <w:tcW w:w="10800" w:type="dxa"/>
          </w:tcPr>
          <w:p w14:paraId="57D5830A" w14:textId="77777777" w:rsidR="001F61F3" w:rsidRDefault="001F61F3">
            <w:pPr>
              <w:keepNext/>
              <w:keepLines/>
              <w:spacing w:after="0" w:line="240" w:lineRule="auto"/>
            </w:pPr>
          </w:p>
        </w:tc>
      </w:tr>
      <w:tr w:rsidR="001F61F3" w14:paraId="746A02DF" w14:textId="77777777" w:rsidTr="00CC5FC8">
        <w:trPr>
          <w:trHeight w:val="360"/>
        </w:trPr>
        <w:tc>
          <w:tcPr>
            <w:tcW w:w="10800" w:type="dxa"/>
          </w:tcPr>
          <w:p w14:paraId="72A6647D" w14:textId="77777777" w:rsidR="001F61F3" w:rsidRDefault="001F61F3">
            <w:pPr>
              <w:keepNext/>
              <w:keepLines/>
              <w:spacing w:after="0" w:line="240" w:lineRule="auto"/>
            </w:pPr>
          </w:p>
        </w:tc>
      </w:tr>
      <w:tr w:rsidR="001F61F3" w14:paraId="070546AE" w14:textId="77777777" w:rsidTr="00CC5FC8">
        <w:trPr>
          <w:trHeight w:val="360"/>
        </w:trPr>
        <w:tc>
          <w:tcPr>
            <w:tcW w:w="10800" w:type="dxa"/>
          </w:tcPr>
          <w:p w14:paraId="21FD21C5" w14:textId="77777777" w:rsidR="001F61F3" w:rsidRDefault="001F61F3">
            <w:pPr>
              <w:keepNext/>
              <w:keepLines/>
              <w:spacing w:after="0" w:line="240" w:lineRule="auto"/>
            </w:pPr>
          </w:p>
        </w:tc>
      </w:tr>
      <w:tr w:rsidR="001F61F3" w14:paraId="5C16EE3D" w14:textId="77777777" w:rsidTr="00CC5FC8">
        <w:trPr>
          <w:trHeight w:val="360"/>
        </w:trPr>
        <w:tc>
          <w:tcPr>
            <w:tcW w:w="10800" w:type="dxa"/>
          </w:tcPr>
          <w:p w14:paraId="707538F4" w14:textId="77777777" w:rsidR="001F61F3" w:rsidRDefault="001F61F3">
            <w:pPr>
              <w:keepNext/>
              <w:keepLines/>
              <w:spacing w:after="0" w:line="240" w:lineRule="auto"/>
            </w:pPr>
          </w:p>
        </w:tc>
      </w:tr>
      <w:tr w:rsidR="001F61F3" w14:paraId="02B17E78" w14:textId="77777777" w:rsidTr="00CC5FC8">
        <w:trPr>
          <w:trHeight w:val="360"/>
        </w:trPr>
        <w:tc>
          <w:tcPr>
            <w:tcW w:w="10800" w:type="dxa"/>
          </w:tcPr>
          <w:p w14:paraId="76BE6EE7" w14:textId="77777777" w:rsidR="001F61F3" w:rsidRDefault="001F61F3">
            <w:pPr>
              <w:keepNext/>
              <w:keepLines/>
              <w:spacing w:after="0" w:line="240" w:lineRule="auto"/>
            </w:pPr>
          </w:p>
        </w:tc>
      </w:tr>
      <w:tr w:rsidR="007C3557" w14:paraId="6983D80B" w14:textId="77777777" w:rsidTr="00CC5FC8">
        <w:trPr>
          <w:trHeight w:val="360"/>
        </w:trPr>
        <w:tc>
          <w:tcPr>
            <w:tcW w:w="10800" w:type="dxa"/>
          </w:tcPr>
          <w:p w14:paraId="7DE8DD6F" w14:textId="66BF3C02" w:rsidR="007C3557" w:rsidRDefault="007C3557" w:rsidP="007C3557">
            <w:pPr>
              <w:keepNext/>
              <w:keepLines/>
              <w:spacing w:after="0" w:line="240" w:lineRule="auto"/>
            </w:pPr>
            <w:r>
              <w:t>What does your child say they want to be when they grow up? What are some big dreams that they have?</w:t>
            </w:r>
          </w:p>
        </w:tc>
      </w:tr>
      <w:tr w:rsidR="007C3557" w14:paraId="44D61630" w14:textId="77777777" w:rsidTr="00CC5FC8">
        <w:trPr>
          <w:trHeight w:val="360"/>
        </w:trPr>
        <w:tc>
          <w:tcPr>
            <w:tcW w:w="10800" w:type="dxa"/>
          </w:tcPr>
          <w:p w14:paraId="3BE7C0A4" w14:textId="77777777" w:rsidR="007C3557" w:rsidRDefault="007C3557" w:rsidP="007C3557">
            <w:pPr>
              <w:keepNext/>
              <w:keepLines/>
              <w:spacing w:after="0" w:line="240" w:lineRule="auto"/>
            </w:pPr>
          </w:p>
        </w:tc>
      </w:tr>
      <w:tr w:rsidR="007C3557" w14:paraId="769F97D4" w14:textId="77777777" w:rsidTr="00CC5FC8">
        <w:trPr>
          <w:trHeight w:val="360"/>
        </w:trPr>
        <w:tc>
          <w:tcPr>
            <w:tcW w:w="10800" w:type="dxa"/>
          </w:tcPr>
          <w:p w14:paraId="7216FAC7" w14:textId="77777777" w:rsidR="007C3557" w:rsidRDefault="007C3557" w:rsidP="007C3557">
            <w:pPr>
              <w:keepNext/>
              <w:keepLines/>
              <w:spacing w:after="0" w:line="240" w:lineRule="auto"/>
            </w:pPr>
          </w:p>
        </w:tc>
      </w:tr>
      <w:tr w:rsidR="007C3557" w14:paraId="17AA6B78" w14:textId="77777777" w:rsidTr="00CC5FC8">
        <w:trPr>
          <w:trHeight w:val="360"/>
        </w:trPr>
        <w:tc>
          <w:tcPr>
            <w:tcW w:w="10800" w:type="dxa"/>
          </w:tcPr>
          <w:p w14:paraId="3EE94FE2" w14:textId="77777777" w:rsidR="007C3557" w:rsidRDefault="007C3557" w:rsidP="007C3557">
            <w:pPr>
              <w:keepNext/>
              <w:keepLines/>
              <w:spacing w:after="0" w:line="240" w:lineRule="auto"/>
            </w:pPr>
          </w:p>
        </w:tc>
      </w:tr>
      <w:tr w:rsidR="007C3557" w14:paraId="77C6CBB9" w14:textId="77777777" w:rsidTr="00CC5FC8">
        <w:trPr>
          <w:trHeight w:val="360"/>
        </w:trPr>
        <w:tc>
          <w:tcPr>
            <w:tcW w:w="10800" w:type="dxa"/>
          </w:tcPr>
          <w:p w14:paraId="3E525655" w14:textId="77777777" w:rsidR="007C3557" w:rsidRDefault="007C3557" w:rsidP="007C3557">
            <w:pPr>
              <w:keepNext/>
              <w:keepLines/>
              <w:spacing w:after="0" w:line="240" w:lineRule="auto"/>
            </w:pPr>
          </w:p>
        </w:tc>
      </w:tr>
    </w:tbl>
    <w:p w14:paraId="6E4D8075" w14:textId="516E07B2" w:rsidR="001F61F3" w:rsidRDefault="001F61F3" w:rsidP="00CC5FC8">
      <w:pPr>
        <w:pStyle w:val="Heading2"/>
      </w:pP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  <w:gridCol w:w="1346"/>
      </w:tblGrid>
      <w:tr w:rsidR="001F61F3" w14:paraId="75CEC6E6" w14:textId="77777777" w:rsidTr="00CC5FC8">
        <w:tc>
          <w:tcPr>
            <w:tcW w:w="4412" w:type="dxa"/>
            <w:tcBorders>
              <w:bottom w:val="single" w:sz="8" w:space="0" w:color="auto"/>
            </w:tcBorders>
          </w:tcPr>
          <w:p w14:paraId="2E45F18F" w14:textId="77777777" w:rsidR="001F61F3" w:rsidRDefault="001F61F3">
            <w:pPr>
              <w:spacing w:after="0" w:line="240" w:lineRule="auto"/>
            </w:pPr>
          </w:p>
        </w:tc>
        <w:tc>
          <w:tcPr>
            <w:tcW w:w="3696" w:type="dxa"/>
            <w:tcBorders>
              <w:bottom w:val="single" w:sz="8" w:space="0" w:color="auto"/>
            </w:tcBorders>
          </w:tcPr>
          <w:p w14:paraId="4C50B877" w14:textId="77777777" w:rsidR="001F61F3" w:rsidRDefault="001F61F3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14:paraId="4FC18BF0" w14:textId="77777777" w:rsidR="001F61F3" w:rsidRDefault="00E15EC7" w:rsidP="00E15EC7">
            <w:pPr>
              <w:spacing w:after="0" w:line="240" w:lineRule="auto"/>
              <w:jc w:val="center"/>
            </w:pPr>
            <w:r>
              <w:t>Boy</w:t>
            </w: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14:paraId="4F2266CE" w14:textId="77777777" w:rsidR="001F61F3" w:rsidRDefault="00E15EC7" w:rsidP="00E15EC7">
            <w:pPr>
              <w:spacing w:after="0" w:line="240" w:lineRule="auto"/>
              <w:jc w:val="center"/>
            </w:pPr>
            <w:r>
              <w:t>Girl</w:t>
            </w:r>
          </w:p>
        </w:tc>
      </w:tr>
      <w:tr w:rsidR="001F61F3" w14:paraId="1AC60817" w14:textId="77777777" w:rsidTr="00CC5FC8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14:paraId="18B14C22" w14:textId="239E9CD2" w:rsidR="001F61F3" w:rsidRDefault="007C3557">
            <w:pPr>
              <w:spacing w:after="0" w:line="240" w:lineRule="auto"/>
            </w:pPr>
            <w:r>
              <w:t xml:space="preserve">Child’s </w:t>
            </w:r>
            <w:r w:rsidR="005760CD">
              <w:t>First</w:t>
            </w:r>
            <w:r w:rsidR="00E15EC7">
              <w:t xml:space="preserve"> &amp; Last Name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14:paraId="64C28173" w14:textId="77777777" w:rsidR="001F61F3" w:rsidRDefault="00E15EC7">
            <w:pPr>
              <w:spacing w:after="0" w:line="240" w:lineRule="auto"/>
            </w:pPr>
            <w:r>
              <w:t>Age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14:paraId="14ED1576" w14:textId="77777777" w:rsidR="001F61F3" w:rsidRDefault="00E15EC7">
            <w:pPr>
              <w:spacing w:after="0" w:line="240" w:lineRule="auto"/>
            </w:pPr>
            <w:r>
              <w:t>Circle One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14:paraId="665D0CEF" w14:textId="77777777" w:rsidR="001F61F3" w:rsidRDefault="001F61F3">
            <w:pPr>
              <w:spacing w:after="0" w:line="240" w:lineRule="auto"/>
            </w:pPr>
          </w:p>
        </w:tc>
      </w:tr>
      <w:tr w:rsidR="001F61F3" w14:paraId="24B7EF9D" w14:textId="77777777" w:rsidTr="00CC5FC8">
        <w:tc>
          <w:tcPr>
            <w:tcW w:w="4412" w:type="dxa"/>
            <w:tcBorders>
              <w:top w:val="nil"/>
              <w:bottom w:val="single" w:sz="8" w:space="0" w:color="auto"/>
            </w:tcBorders>
          </w:tcPr>
          <w:p w14:paraId="019C1A38" w14:textId="77777777" w:rsidR="001F61F3" w:rsidRDefault="001F61F3">
            <w:pPr>
              <w:spacing w:after="0" w:line="240" w:lineRule="auto"/>
            </w:pPr>
          </w:p>
          <w:p w14:paraId="3A3116F9" w14:textId="1A01EC59" w:rsidR="007C3557" w:rsidRDefault="007C3557">
            <w:pPr>
              <w:spacing w:after="0" w:line="240" w:lineRule="auto"/>
            </w:pPr>
            <w:r>
              <w:t>Parent/Guardian’s name that completed this form:</w:t>
            </w: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14:paraId="084B2647" w14:textId="77777777" w:rsidR="001F61F3" w:rsidRDefault="001F61F3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14:paraId="460820C6" w14:textId="77777777" w:rsidR="001F61F3" w:rsidRDefault="001F61F3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14:paraId="40DE2180" w14:textId="77777777" w:rsidR="001F61F3" w:rsidRDefault="001F61F3">
            <w:pPr>
              <w:spacing w:after="0" w:line="240" w:lineRule="auto"/>
            </w:pPr>
          </w:p>
        </w:tc>
      </w:tr>
    </w:tbl>
    <w:p w14:paraId="3F7011C8" w14:textId="77777777" w:rsidR="001F61F3" w:rsidRDefault="001F61F3"/>
    <w:sectPr w:rsidR="001F61F3" w:rsidSect="0090218E"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BECE" w14:textId="77777777" w:rsidR="00DD7367" w:rsidRDefault="00DD7367">
      <w:r>
        <w:separator/>
      </w:r>
    </w:p>
    <w:p w14:paraId="2022C6FF" w14:textId="77777777" w:rsidR="00DD7367" w:rsidRDefault="00DD7367"/>
  </w:endnote>
  <w:endnote w:type="continuationSeparator" w:id="0">
    <w:p w14:paraId="2C7CE592" w14:textId="77777777" w:rsidR="00DD7367" w:rsidRDefault="00DD7367">
      <w:r>
        <w:continuationSeparator/>
      </w:r>
    </w:p>
    <w:p w14:paraId="4E7FE37C" w14:textId="77777777" w:rsidR="00DD7367" w:rsidRDefault="00DD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9A7B" w14:textId="77777777" w:rsidR="005760CD" w:rsidRDefault="005760CD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15EC7">
      <w:rPr>
        <w:noProof/>
      </w:rPr>
      <w:t>3</w:t>
    </w:r>
    <w:r>
      <w:fldChar w:fldCharType="end"/>
    </w:r>
    <w:r>
      <w:t xml:space="preserve"> of </w:t>
    </w:r>
    <w:r w:rsidR="00DD7367">
      <w:fldChar w:fldCharType="begin"/>
    </w:r>
    <w:r w:rsidR="00DD7367">
      <w:instrText xml:space="preserve"> NUMPAGES  \* Arabic  \* MERGEFORMAT </w:instrText>
    </w:r>
    <w:r w:rsidR="00DD7367">
      <w:fldChar w:fldCharType="separate"/>
    </w:r>
    <w:r w:rsidR="00E15EC7">
      <w:rPr>
        <w:noProof/>
      </w:rPr>
      <w:t>4</w:t>
    </w:r>
    <w:r w:rsidR="00DD73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34EF" w14:textId="77777777" w:rsidR="00DD7367" w:rsidRDefault="00DD7367">
      <w:r>
        <w:separator/>
      </w:r>
    </w:p>
    <w:p w14:paraId="43876501" w14:textId="77777777" w:rsidR="00DD7367" w:rsidRDefault="00DD7367"/>
  </w:footnote>
  <w:footnote w:type="continuationSeparator" w:id="0">
    <w:p w14:paraId="317F2E25" w14:textId="77777777" w:rsidR="00DD7367" w:rsidRDefault="00DD7367">
      <w:r>
        <w:continuationSeparator/>
      </w:r>
    </w:p>
    <w:p w14:paraId="771A1C7A" w14:textId="77777777" w:rsidR="00DD7367" w:rsidRDefault="00DD7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9"/>
    <w:rsid w:val="001D2855"/>
    <w:rsid w:val="001F61F3"/>
    <w:rsid w:val="004D2059"/>
    <w:rsid w:val="005760CD"/>
    <w:rsid w:val="00647D88"/>
    <w:rsid w:val="007C3557"/>
    <w:rsid w:val="0090218E"/>
    <w:rsid w:val="00902A18"/>
    <w:rsid w:val="00CC5FC8"/>
    <w:rsid w:val="00DD7367"/>
    <w:rsid w:val="00E15EC7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4A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bra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2020-03-05T00:21:00Z</dcterms:created>
  <dcterms:modified xsi:type="dcterms:W3CDTF">2020-03-05T00:21:00Z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